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6D35" w14:textId="77777777" w:rsidR="004E0708" w:rsidRDefault="004E0708" w:rsidP="004E0708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PROPOSAL</w:t>
      </w:r>
      <w:r w:rsidRPr="009747EB">
        <w:rPr>
          <w:rFonts w:ascii="Arial" w:hAnsi="Arial" w:cs="Arial"/>
          <w:b/>
          <w:sz w:val="24"/>
          <w:szCs w:val="24"/>
        </w:rPr>
        <w:t xml:space="preserve"> – Template (Max 2 pages)</w:t>
      </w:r>
    </w:p>
    <w:p w14:paraId="33598B6E" w14:textId="77777777" w:rsidR="004E0708" w:rsidRPr="009747EB" w:rsidRDefault="004E0708" w:rsidP="004E0708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0D46DA7F" w14:textId="77777777" w:rsidR="004E0708" w:rsidRPr="0085713C" w:rsidRDefault="004E0708" w:rsidP="004E0708">
      <w:pPr>
        <w:pStyle w:val="Contenutotabella"/>
        <w:rPr>
          <w:rFonts w:ascii="Arial" w:hAnsi="Arial" w:cs="Arial"/>
          <w:b/>
        </w:rPr>
      </w:pPr>
      <w:r w:rsidRPr="0085713C">
        <w:rPr>
          <w:rFonts w:ascii="Arial" w:hAnsi="Arial" w:cs="Arial"/>
          <w:b/>
          <w:u w:val="single"/>
        </w:rPr>
        <w:t>Workshop title:</w:t>
      </w:r>
    </w:p>
    <w:p w14:paraId="72390450" w14:textId="77777777" w:rsidR="004E0708" w:rsidRPr="00EA7E6F" w:rsidRDefault="004E0708" w:rsidP="004E0708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0676A86" w14:textId="77777777" w:rsidR="004E0708" w:rsidRPr="00EA7E6F" w:rsidRDefault="004E0708" w:rsidP="004E0708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A6E5B16" w14:textId="77777777" w:rsidR="004E0708" w:rsidRPr="0085713C" w:rsidRDefault="004E0708" w:rsidP="004E0708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Pr="00EA7E6F">
        <w:rPr>
          <w:rFonts w:ascii="Arial" w:hAnsi="Arial" w:cs="Arial"/>
          <w:u w:val="single"/>
        </w:rPr>
        <w:t>Organizer/s (name, surname, affiliation, email address):</w:t>
      </w:r>
    </w:p>
    <w:p w14:paraId="26A954FA" w14:textId="77777777" w:rsidR="004E0708" w:rsidRPr="00EA7E6F" w:rsidRDefault="004E0708" w:rsidP="004E0708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492DC992" w14:textId="77777777" w:rsidR="004E0708" w:rsidRPr="00EA7E6F" w:rsidRDefault="004E0708" w:rsidP="004E0708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7C9ABC34" w14:textId="77777777" w:rsidR="004E0708" w:rsidRPr="00EA7E6F" w:rsidRDefault="004E0708" w:rsidP="004E0708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  <w:t>Proposed length (1 or 2 sessions/100 or 200 minutes)</w:t>
      </w:r>
      <w:r w:rsidRPr="00EA7E6F">
        <w:rPr>
          <w:rFonts w:ascii="Arial" w:hAnsi="Arial" w:cs="Arial"/>
          <w:u w:val="single"/>
        </w:rPr>
        <w:t>:</w:t>
      </w:r>
    </w:p>
    <w:p w14:paraId="573312BF" w14:textId="77777777" w:rsidR="004E0708" w:rsidRPr="00EA7E6F" w:rsidRDefault="004E0708" w:rsidP="004E0708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5D630CF7" w14:textId="77777777" w:rsidR="004E0708" w:rsidRPr="00EA7E6F" w:rsidRDefault="004E0708" w:rsidP="004E0708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3BF548EE" w14:textId="77777777" w:rsidR="004E0708" w:rsidRPr="00EA7E6F" w:rsidRDefault="004E0708" w:rsidP="004E0708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210177">
        <w:rPr>
          <w:rFonts w:ascii="Arial" w:hAnsi="Arial" w:cs="Arial"/>
          <w:u w:val="single"/>
        </w:rPr>
        <w:t>Short Description / Scope of the Workshop</w:t>
      </w:r>
      <w:r w:rsidRPr="00EA7E6F">
        <w:rPr>
          <w:rFonts w:ascii="Arial" w:hAnsi="Arial" w:cs="Arial"/>
          <w:u w:val="single"/>
        </w:rPr>
        <w:t>:</w:t>
      </w:r>
    </w:p>
    <w:p w14:paraId="4BFBAD33" w14:textId="77777777" w:rsidR="004E0708" w:rsidRPr="00EA7E6F" w:rsidRDefault="004E0708" w:rsidP="004E0708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11305619" w14:textId="77777777" w:rsidR="004E0708" w:rsidRDefault="004E0708" w:rsidP="004E0708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agenda (including a l</w:t>
      </w:r>
      <w:r w:rsidRPr="00210177">
        <w:rPr>
          <w:rFonts w:ascii="Arial" w:hAnsi="Arial" w:cs="Arial"/>
          <w:u w:val="single"/>
        </w:rPr>
        <w:t>ist of speakers available to deliver short introductory presentations</w:t>
      </w:r>
      <w:r>
        <w:rPr>
          <w:rFonts w:ascii="Arial" w:hAnsi="Arial" w:cs="Arial"/>
          <w:u w:val="single"/>
        </w:rPr>
        <w:t xml:space="preserve"> and titles)</w:t>
      </w:r>
    </w:p>
    <w:p w14:paraId="0663A506" w14:textId="77777777" w:rsidR="004E0708" w:rsidRPr="0085713C" w:rsidRDefault="004E0708" w:rsidP="004E0708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br/>
      </w: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37BE838A" w14:textId="77777777" w:rsidR="004E0708" w:rsidRPr="00210177" w:rsidRDefault="004E0708" w:rsidP="004E0708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Maximum number of participants allowed (if any)</w:t>
      </w:r>
      <w:r w:rsidRPr="00EA7E6F">
        <w:rPr>
          <w:rFonts w:ascii="Arial" w:hAnsi="Arial" w:cs="Arial"/>
          <w:u w:val="single"/>
        </w:rPr>
        <w:t>:</w:t>
      </w:r>
    </w:p>
    <w:p w14:paraId="22C90CFE" w14:textId="77777777" w:rsidR="004E0708" w:rsidRDefault="004E0708" w:rsidP="004E0708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1604272C" w14:textId="77777777" w:rsidR="004E0708" w:rsidRPr="00EA7E6F" w:rsidRDefault="004E0708" w:rsidP="004E0708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Equipment needed (if any)</w:t>
      </w:r>
      <w:r w:rsidRPr="00EA7E6F">
        <w:rPr>
          <w:rFonts w:ascii="Arial" w:hAnsi="Arial" w:cs="Arial"/>
          <w:u w:val="single"/>
        </w:rPr>
        <w:t>:</w:t>
      </w:r>
    </w:p>
    <w:p w14:paraId="385F6D9F" w14:textId="77777777" w:rsidR="004E0708" w:rsidRPr="00EA7E6F" w:rsidRDefault="004E0708" w:rsidP="004E0708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3FFD2DCD" w14:textId="77777777" w:rsidR="004E0708" w:rsidRPr="00EA7E6F" w:rsidRDefault="004E0708" w:rsidP="004E0708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EA7E6F">
        <w:rPr>
          <w:rFonts w:ascii="Arial" w:hAnsi="Arial" w:cs="Arial"/>
          <w:u w:val="single"/>
        </w:rPr>
        <w:t>Additional details:</w:t>
      </w:r>
    </w:p>
    <w:p w14:paraId="6ED2DE6C" w14:textId="77777777" w:rsidR="004E0708" w:rsidRPr="00EA7E6F" w:rsidRDefault="004E0708" w:rsidP="004E0708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2AABC3FB" w14:textId="77777777" w:rsidR="004E0708" w:rsidRPr="00EA7E6F" w:rsidRDefault="004E0708" w:rsidP="004E0708">
      <w:pPr>
        <w:pStyle w:val="Contenutotabella"/>
        <w:rPr>
          <w:rFonts w:ascii="Arial" w:hAnsi="Arial" w:cs="Arial"/>
          <w:u w:val="single"/>
        </w:rPr>
      </w:pPr>
    </w:p>
    <w:p w14:paraId="1A8A39A5" w14:textId="77777777" w:rsidR="004E0708" w:rsidRPr="00EA7E6F" w:rsidRDefault="004E0708" w:rsidP="004E0708">
      <w:pPr>
        <w:rPr>
          <w:rFonts w:ascii="Times New Roman" w:hAnsi="Times New Roman"/>
          <w:b/>
          <w:sz w:val="20"/>
          <w:lang w:val="en-US" w:eastAsia="hi-IN" w:bidi="hi-IN"/>
        </w:rPr>
      </w:pPr>
    </w:p>
    <w:p w14:paraId="0F3DB485" w14:textId="77777777" w:rsidR="006D66A5" w:rsidRPr="004E0708" w:rsidRDefault="006D66A5" w:rsidP="004E0708">
      <w:bookmarkStart w:id="0" w:name="_GoBack"/>
      <w:bookmarkEnd w:id="0"/>
    </w:p>
    <w:sectPr w:rsidR="006D66A5" w:rsidRPr="004E0708" w:rsidSect="00C662D5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1" w:h="16840" w:code="9"/>
      <w:pgMar w:top="1701" w:right="1134" w:bottom="1418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059E8" w14:textId="77777777" w:rsidR="00967249" w:rsidRDefault="00967249">
      <w:r>
        <w:separator/>
      </w:r>
    </w:p>
  </w:endnote>
  <w:endnote w:type="continuationSeparator" w:id="0">
    <w:p w14:paraId="0A3B48CD" w14:textId="77777777" w:rsidR="00967249" w:rsidRDefault="0096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charset w:val="80"/>
    <w:family w:val="roman"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05DE" w14:textId="77777777" w:rsidR="0047067C" w:rsidRPr="0003674B" w:rsidRDefault="006A4219" w:rsidP="0003674B">
    <w:pPr>
      <w:pStyle w:val="Pidipagina"/>
      <w:spacing w:before="20" w:line="240" w:lineRule="auto"/>
      <w:ind w:firstLine="0"/>
      <w:rPr>
        <w:rFonts w:cs="Arial"/>
        <w:iCs/>
        <w:color w:val="7F7F7F"/>
        <w:sz w:val="20"/>
        <w:lang w:val="en-US"/>
      </w:rPr>
    </w:pPr>
    <w:r w:rsidRPr="0003674B">
      <w:rPr>
        <w:rFonts w:cs="Arial"/>
        <w:iCs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32686" wp14:editId="2299F0BF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19050" r="5207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EBDC2"/>
                        </a:solidFill>
                        <a:prstDash val="solid"/>
                        <a:round/>
                        <a:headEnd/>
                        <a:tailEnd type="oval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61C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" strokecolor="#9ebdc2">
              <v:stroke endarrow="oval" endarrowwidth="narrow" endarrowlength="short"/>
              <v:shadow color="#7f7f7f" opacity=".5" offset="1pt"/>
            </v:shape>
          </w:pict>
        </mc:Fallback>
      </mc:AlternateContent>
    </w:r>
    <w:r w:rsidR="00C662D5" w:rsidRPr="00C662D5">
      <w:rPr>
        <w:rFonts w:cs="Arial"/>
        <w:iCs/>
        <w:color w:val="3B648D"/>
        <w:sz w:val="18"/>
        <w:szCs w:val="18"/>
        <w:lang w:val="en-US"/>
      </w:rPr>
      <w:t xml:space="preserve"> </w:t>
    </w:r>
    <w:r w:rsidR="00C662D5" w:rsidRPr="006D6BD8">
      <w:rPr>
        <w:rFonts w:cs="Arial"/>
        <w:iCs/>
        <w:sz w:val="18"/>
        <w:szCs w:val="18"/>
        <w:lang w:val="en-US"/>
      </w:rPr>
      <w:t xml:space="preserve">Proceedings </w:t>
    </w:r>
    <w:r w:rsidR="006D6BD8" w:rsidRPr="006D6BD8">
      <w:rPr>
        <w:rFonts w:cs="Arial"/>
        <w:b/>
        <w:iCs/>
        <w:sz w:val="18"/>
        <w:szCs w:val="18"/>
        <w:lang w:val="en-US"/>
      </w:rPr>
      <w:t>VENICE</w:t>
    </w:r>
    <w:r w:rsidR="00C662D5" w:rsidRPr="006D6BD8">
      <w:rPr>
        <w:rFonts w:cs="Arial"/>
        <w:b/>
        <w:iCs/>
        <w:sz w:val="18"/>
        <w:szCs w:val="18"/>
        <w:lang w:val="en-US"/>
      </w:rPr>
      <w:t>2020</w:t>
    </w:r>
    <w:r w:rsidR="00C662D5" w:rsidRPr="006D6BD8">
      <w:rPr>
        <w:rFonts w:cs="Arial"/>
        <w:iCs/>
        <w:sz w:val="18"/>
        <w:szCs w:val="18"/>
        <w:lang w:val="en-US"/>
      </w:rPr>
      <w:t xml:space="preserve"> </w:t>
    </w:r>
    <w:r w:rsidR="00C662D5" w:rsidRPr="006D6BD8">
      <w:rPr>
        <w:rFonts w:cs="Arial"/>
        <w:iCs/>
        <w:sz w:val="18"/>
        <w:szCs w:val="18"/>
      </w:rPr>
      <w:sym w:font="Symbol" w:char="F0E3"/>
    </w:r>
    <w:r w:rsidR="00C662D5" w:rsidRPr="006D6BD8">
      <w:rPr>
        <w:rFonts w:cs="Arial"/>
        <w:iCs/>
        <w:sz w:val="18"/>
        <w:szCs w:val="18"/>
        <w:lang w:val="en-GB"/>
      </w:rPr>
      <w:t xml:space="preserve"> 2020 CISA Publisher. All rights reserved / www.cisapublisher.com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7DA9" w14:textId="1C3644FC" w:rsidR="008F6007" w:rsidRPr="00D56D59" w:rsidRDefault="008F6007" w:rsidP="008F6007">
    <w:pPr>
      <w:pStyle w:val="Pidipagina"/>
      <w:spacing w:before="20" w:line="240" w:lineRule="auto"/>
      <w:ind w:firstLine="0"/>
      <w:rPr>
        <w:rFonts w:cs="Arial"/>
        <w:iCs/>
        <w:color w:val="000000" w:themeColor="text1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0E58" w14:textId="77777777" w:rsidR="00967249" w:rsidRDefault="00967249">
      <w:r>
        <w:separator/>
      </w:r>
    </w:p>
  </w:footnote>
  <w:footnote w:type="continuationSeparator" w:id="0">
    <w:p w14:paraId="24BC69A7" w14:textId="77777777" w:rsidR="00967249" w:rsidRDefault="00967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E22C" w14:textId="77777777" w:rsidR="00C662D5" w:rsidRPr="006D6BD8" w:rsidRDefault="00D56D59" w:rsidP="00C662D5">
    <w:pPr>
      <w:pStyle w:val="Intestazione"/>
      <w:ind w:firstLine="0"/>
      <w:rPr>
        <w:rFonts w:ascii="Roboto" w:hAnsi="Roboto" w:cs="Arial"/>
        <w:b/>
        <w:bCs/>
        <w:color w:val="000000" w:themeColor="text1"/>
        <w:w w:val="98"/>
        <w:sz w:val="19"/>
        <w:szCs w:val="19"/>
        <w:lang w:val="en-GB"/>
      </w:rPr>
    </w:pPr>
    <w:r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 xml:space="preserve">VENICE </w:t>
    </w:r>
    <w:r w:rsidR="00C662D5"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 xml:space="preserve">2020 / </w:t>
    </w:r>
    <w:r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>8</w:t>
    </w:r>
    <w:r w:rsidR="00C662D5"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 xml:space="preserve">TH SYMPOSIUM ON </w:t>
    </w:r>
    <w:r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>ENERGY FROM BIOMASS AND WASTE</w:t>
    </w:r>
    <w:r w:rsidR="00C662D5"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 xml:space="preserve"> /</w:t>
    </w:r>
    <w:r w:rsidR="00C662D5" w:rsidRPr="006D6BD8">
      <w:rPr>
        <w:rFonts w:ascii="Roboto" w:hAnsi="Roboto" w:cs="Arial"/>
        <w:b/>
        <w:bCs/>
        <w:color w:val="000000" w:themeColor="text1"/>
        <w:w w:val="98"/>
        <w:sz w:val="19"/>
        <w:szCs w:val="19"/>
        <w:lang w:val="en-GB"/>
      </w:rPr>
      <w:t xml:space="preserve"> </w:t>
    </w:r>
    <w:r w:rsidRPr="006D6BD8">
      <w:rPr>
        <w:rFonts w:ascii="Roboto" w:hAnsi="Roboto" w:cs="Arial"/>
        <w:b/>
        <w:bCs/>
        <w:color w:val="9EBDC2"/>
        <w:w w:val="98"/>
        <w:sz w:val="19"/>
        <w:szCs w:val="19"/>
        <w:lang w:val="en-GB"/>
      </w:rPr>
      <w:t>16-19</w:t>
    </w:r>
    <w:r w:rsidR="00C662D5" w:rsidRPr="006D6BD8">
      <w:rPr>
        <w:rFonts w:ascii="Roboto" w:hAnsi="Roboto" w:cs="Arial"/>
        <w:b/>
        <w:bCs/>
        <w:color w:val="9EBDC2"/>
        <w:w w:val="98"/>
        <w:sz w:val="19"/>
        <w:szCs w:val="19"/>
        <w:lang w:val="en-GB"/>
      </w:rPr>
      <w:t xml:space="preserve"> </w:t>
    </w:r>
    <w:r w:rsidRPr="006D6BD8">
      <w:rPr>
        <w:rFonts w:ascii="Roboto" w:hAnsi="Roboto" w:cs="Arial"/>
        <w:b/>
        <w:bCs/>
        <w:color w:val="9EBDC2"/>
        <w:w w:val="98"/>
        <w:sz w:val="19"/>
        <w:szCs w:val="19"/>
        <w:lang w:val="en-GB"/>
      </w:rPr>
      <w:t xml:space="preserve">NOV </w:t>
    </w:r>
    <w:r w:rsidR="00C662D5" w:rsidRPr="006D6BD8">
      <w:rPr>
        <w:rFonts w:ascii="Roboto" w:hAnsi="Roboto" w:cs="Arial"/>
        <w:b/>
        <w:bCs/>
        <w:color w:val="9EBDC2"/>
        <w:w w:val="98"/>
        <w:sz w:val="19"/>
        <w:szCs w:val="19"/>
        <w:lang w:val="en-GB"/>
      </w:rPr>
      <w:t xml:space="preserve">2020 </w:t>
    </w:r>
    <w:r w:rsidR="00C662D5"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 xml:space="preserve">/ </w:t>
    </w:r>
    <w:r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>VENICE</w:t>
    </w:r>
    <w:r w:rsidR="00C662D5" w:rsidRPr="006D6BD8">
      <w:rPr>
        <w:rFonts w:ascii="Roboto" w:hAnsi="Roboto" w:cs="Arial"/>
        <w:bCs/>
        <w:color w:val="000000" w:themeColor="text1"/>
        <w:w w:val="98"/>
        <w:sz w:val="19"/>
        <w:szCs w:val="19"/>
        <w:lang w:val="en-GB"/>
      </w:rPr>
      <w:t>, ITALY</w:t>
    </w:r>
  </w:p>
  <w:p w14:paraId="73FA9902" w14:textId="77777777" w:rsidR="00C662D5" w:rsidRDefault="00C662D5" w:rsidP="00C662D5">
    <w:pPr>
      <w:pStyle w:val="Intestazione"/>
      <w:ind w:firstLine="0"/>
      <w:rPr>
        <w:rFonts w:ascii="Roboto Medium" w:hAnsi="Roboto Medium"/>
        <w:bCs/>
        <w:w w:val="98"/>
        <w:sz w:val="19"/>
        <w:szCs w:val="19"/>
        <w:lang w:val="en-GB"/>
      </w:rPr>
    </w:pPr>
  </w:p>
  <w:p w14:paraId="6FCCD8A3" w14:textId="77777777" w:rsidR="00C662D5" w:rsidRPr="00094AE9" w:rsidRDefault="00C662D5" w:rsidP="00C662D5">
    <w:pPr>
      <w:pStyle w:val="Intestazione"/>
      <w:ind w:firstLine="0"/>
      <w:rPr>
        <w:rFonts w:ascii="Roboto Medium" w:hAnsi="Roboto Medium"/>
        <w:bCs/>
        <w:w w:val="98"/>
        <w:sz w:val="19"/>
        <w:szCs w:val="19"/>
        <w:lang w:val="en-GB"/>
      </w:rPr>
    </w:pPr>
  </w:p>
  <w:p w14:paraId="209FC93F" w14:textId="77777777" w:rsidR="00C662D5" w:rsidRPr="00C662D5" w:rsidRDefault="00C662D5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A583" w14:textId="77777777" w:rsidR="00D56D59" w:rsidRDefault="00D56D59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lang w:val="en-GB"/>
      </w:rPr>
    </w:pPr>
    <w:r>
      <w:rPr>
        <w:rFonts w:ascii="Roboto" w:hAnsi="Roboto" w:cs="Calibri"/>
        <w:b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B591DA" wp14:editId="316871FB">
              <wp:simplePos x="0" y="0"/>
              <wp:positionH relativeFrom="column">
                <wp:posOffset>2072640</wp:posOffset>
              </wp:positionH>
              <wp:positionV relativeFrom="paragraph">
                <wp:posOffset>-57150</wp:posOffset>
              </wp:positionV>
              <wp:extent cx="4844415" cy="634365"/>
              <wp:effectExtent l="0" t="0" r="0" b="0"/>
              <wp:wrapSquare wrapText="bothSides"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CEED" w14:textId="77777777" w:rsidR="00D56D59" w:rsidRPr="00D56D59" w:rsidRDefault="00D56D59" w:rsidP="00D56D59">
                          <w:pPr>
                            <w:widowControl/>
                            <w:tabs>
                              <w:tab w:val="clear" w:pos="9498"/>
                              <w:tab w:val="left" w:pos="6521"/>
                            </w:tabs>
                            <w:spacing w:line="240" w:lineRule="auto"/>
                            <w:ind w:right="0" w:firstLine="0"/>
                            <w:jc w:val="left"/>
                            <w:rPr>
                              <w:rFonts w:ascii="Roboto" w:eastAsia="MS Mincho" w:hAnsi="Roboto" w:cs="Calibri"/>
                              <w:bCs/>
                              <w:caps/>
                              <w:sz w:val="18"/>
                              <w:szCs w:val="18"/>
                              <w:lang w:val="en-GB" w:eastAsia="ja-JP"/>
                            </w:rPr>
                          </w:pPr>
                          <w:r w:rsidRPr="00D56D59">
                            <w:rPr>
                              <w:rFonts w:ascii="Roboto" w:eastAsia="MS Mincho" w:hAnsi="Roboto" w:cs="Calibri"/>
                              <w:bCs/>
                              <w:caps/>
                              <w:sz w:val="18"/>
                              <w:szCs w:val="18"/>
                              <w:lang w:val="en-GB" w:eastAsia="ja-JP"/>
                            </w:rPr>
                            <w:t>8TH INTERNATIONAL SYMPOSIUM ON ENERGY FROM BIOMASS AND WASTE /</w:t>
                          </w:r>
                        </w:p>
                        <w:p w14:paraId="68960CAC" w14:textId="77777777" w:rsidR="00D56D59" w:rsidRPr="006D6BD8" w:rsidRDefault="00D56D59" w:rsidP="00D56D59">
                          <w:pPr>
                            <w:widowControl/>
                            <w:tabs>
                              <w:tab w:val="clear" w:pos="9498"/>
                              <w:tab w:val="left" w:pos="6521"/>
                            </w:tabs>
                            <w:spacing w:line="240" w:lineRule="auto"/>
                            <w:ind w:right="0" w:firstLine="0"/>
                            <w:jc w:val="left"/>
                            <w:rPr>
                              <w:rFonts w:ascii="Roboto" w:eastAsia="MS Mincho" w:hAnsi="Roboto" w:cs="Calibri"/>
                              <w:bCs/>
                              <w:caps/>
                              <w:sz w:val="18"/>
                              <w:szCs w:val="18"/>
                              <w:lang w:eastAsia="ja-JP"/>
                            </w:rPr>
                          </w:pPr>
                          <w:r w:rsidRPr="006D6BD8">
                            <w:rPr>
                              <w:rFonts w:ascii="Roboto" w:eastAsia="MS Mincho" w:hAnsi="Roboto" w:cs="Calibri"/>
                              <w:bCs/>
                              <w:caps/>
                              <w:sz w:val="18"/>
                              <w:szCs w:val="18"/>
                              <w:lang w:eastAsia="ja-JP"/>
                            </w:rPr>
                            <w:t>SCUOLA GRANDE DI SAN GIOVANNI EVANGELISTA / 16 - 19 NOVEMBER 2020</w:t>
                          </w:r>
                        </w:p>
                        <w:p w14:paraId="5F7113A0" w14:textId="0F02C93D" w:rsidR="00D56D59" w:rsidRPr="00D56D59" w:rsidRDefault="00D56D59" w:rsidP="00D56D59">
                          <w:pPr>
                            <w:widowControl/>
                            <w:tabs>
                              <w:tab w:val="clear" w:pos="9498"/>
                              <w:tab w:val="left" w:pos="6521"/>
                            </w:tabs>
                            <w:spacing w:line="240" w:lineRule="auto"/>
                            <w:ind w:right="0" w:firstLine="0"/>
                            <w:jc w:val="left"/>
                            <w:rPr>
                              <w:rFonts w:ascii="Roboto" w:eastAsia="MS Mincho" w:hAnsi="Roboto" w:cs="Calibri"/>
                              <w:bCs/>
                              <w:caps/>
                              <w:sz w:val="18"/>
                              <w:szCs w:val="18"/>
                              <w:lang w:val="en-GB" w:eastAsia="ja-JP"/>
                            </w:rPr>
                          </w:pPr>
                          <w:r w:rsidRPr="00D56D59">
                            <w:rPr>
                              <w:rFonts w:ascii="Roboto" w:eastAsia="MS Mincho" w:hAnsi="Roboto" w:cs="Calibri"/>
                              <w:bCs/>
                              <w:caps/>
                              <w:sz w:val="18"/>
                              <w:szCs w:val="18"/>
                              <w:lang w:val="en-GB" w:eastAsia="ja-JP"/>
                            </w:rPr>
                            <w:t>VENICE ITALY /</w:t>
                          </w:r>
                          <w:r>
                            <w:rPr>
                              <w:rFonts w:ascii="Roboto" w:eastAsia="MS Mincho" w:hAnsi="Roboto" w:cs="Calibri"/>
                              <w:bCs/>
                              <w:caps/>
                              <w:sz w:val="18"/>
                              <w:szCs w:val="18"/>
                              <w:lang w:val="en-GB" w:eastAsia="ja-JP"/>
                            </w:rPr>
                            <w:t xml:space="preserve"> </w:t>
                          </w:r>
                          <w:r w:rsidR="004E0708">
                            <w:rPr>
                              <w:rFonts w:ascii="Roboto" w:eastAsia="MS Mincho" w:hAnsi="Roboto" w:cs="Calibri"/>
                              <w:b/>
                              <w:bCs/>
                              <w:caps/>
                              <w:color w:val="9EBDC2"/>
                              <w:sz w:val="18"/>
                              <w:szCs w:val="18"/>
                              <w:lang w:val="en-GB" w:eastAsia="ja-JP"/>
                            </w:rPr>
                            <w:t>WORKSHOP PROPOSAL</w:t>
                          </w:r>
                        </w:p>
                        <w:p w14:paraId="100AC59B" w14:textId="77777777" w:rsidR="00D56D59" w:rsidRDefault="00D56D59" w:rsidP="00D56D59">
                          <w:pPr>
                            <w:rPr>
                              <w:rFonts w:ascii="Roboto" w:hAnsi="Roboto"/>
                              <w:b/>
                              <w:bCs/>
                              <w:caps/>
                              <w:color w:val="9EBDC2"/>
                              <w:sz w:val="18"/>
                              <w:szCs w:val="18"/>
                            </w:rPr>
                          </w:pPr>
                        </w:p>
                        <w:p w14:paraId="084B950B" w14:textId="77777777" w:rsidR="00D56D59" w:rsidRDefault="00D56D59" w:rsidP="00D56D59">
                          <w:pPr>
                            <w:rPr>
                              <w:rFonts w:ascii="Roboto" w:hAnsi="Roboto"/>
                              <w:b/>
                              <w:bCs/>
                              <w:caps/>
                              <w:color w:val="9EBDC2"/>
                              <w:sz w:val="18"/>
                              <w:szCs w:val="18"/>
                            </w:rPr>
                          </w:pPr>
                        </w:p>
                        <w:p w14:paraId="56A17048" w14:textId="77777777" w:rsidR="00D56D59" w:rsidRPr="003131D6" w:rsidRDefault="00D56D59" w:rsidP="00D56D59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163.2pt;margin-top:-4.45pt;width:381.45pt;height:4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" stroked="f">
              <v:textbox>
                <w:txbxContent>
                  <w:p w14:paraId="1233CEED" w14:textId="77777777" w:rsidR="00D56D59" w:rsidRPr="00D56D59" w:rsidRDefault="00D56D59" w:rsidP="00D56D59">
                    <w:pPr>
                      <w:widowControl/>
                      <w:tabs>
                        <w:tab w:val="clear" w:pos="9498"/>
                        <w:tab w:val="left" w:pos="6521"/>
                      </w:tabs>
                      <w:spacing w:line="240" w:lineRule="auto"/>
                      <w:ind w:right="0" w:firstLine="0"/>
                      <w:jc w:val="left"/>
                      <w:rPr>
                        <w:rFonts w:ascii="Roboto" w:eastAsia="MS Mincho" w:hAnsi="Roboto" w:cs="Calibri"/>
                        <w:bCs/>
                        <w:caps/>
                        <w:sz w:val="18"/>
                        <w:szCs w:val="18"/>
                        <w:lang w:val="en-GB" w:eastAsia="ja-JP"/>
                      </w:rPr>
                    </w:pPr>
                    <w:r w:rsidRPr="00D56D59">
                      <w:rPr>
                        <w:rFonts w:ascii="Roboto" w:eastAsia="MS Mincho" w:hAnsi="Roboto" w:cs="Calibri"/>
                        <w:bCs/>
                        <w:caps/>
                        <w:sz w:val="18"/>
                        <w:szCs w:val="18"/>
                        <w:lang w:val="en-GB" w:eastAsia="ja-JP"/>
                      </w:rPr>
                      <w:t>8TH INTERNATIONAL SYMPOSIUM ON ENERGY FROM BIOMASS AND WASTE /</w:t>
                    </w:r>
                  </w:p>
                  <w:p w14:paraId="68960CAC" w14:textId="77777777" w:rsidR="00D56D59" w:rsidRPr="006D6BD8" w:rsidRDefault="00D56D59" w:rsidP="00D56D59">
                    <w:pPr>
                      <w:widowControl/>
                      <w:tabs>
                        <w:tab w:val="clear" w:pos="9498"/>
                        <w:tab w:val="left" w:pos="6521"/>
                      </w:tabs>
                      <w:spacing w:line="240" w:lineRule="auto"/>
                      <w:ind w:right="0" w:firstLine="0"/>
                      <w:jc w:val="left"/>
                      <w:rPr>
                        <w:rFonts w:ascii="Roboto" w:eastAsia="MS Mincho" w:hAnsi="Roboto" w:cs="Calibri"/>
                        <w:bCs/>
                        <w:caps/>
                        <w:sz w:val="18"/>
                        <w:szCs w:val="18"/>
                        <w:lang w:eastAsia="ja-JP"/>
                      </w:rPr>
                    </w:pPr>
                    <w:r w:rsidRPr="006D6BD8">
                      <w:rPr>
                        <w:rFonts w:ascii="Roboto" w:eastAsia="MS Mincho" w:hAnsi="Roboto" w:cs="Calibri"/>
                        <w:bCs/>
                        <w:caps/>
                        <w:sz w:val="18"/>
                        <w:szCs w:val="18"/>
                        <w:lang w:eastAsia="ja-JP"/>
                      </w:rPr>
                      <w:t>SCUOLA GRANDE DI SAN GIOVANNI EVANGELISTA / 16 - 19 NOVEMBER 2020</w:t>
                    </w:r>
                  </w:p>
                  <w:p w14:paraId="5F7113A0" w14:textId="0F02C93D" w:rsidR="00D56D59" w:rsidRPr="00D56D59" w:rsidRDefault="00D56D59" w:rsidP="00D56D59">
                    <w:pPr>
                      <w:widowControl/>
                      <w:tabs>
                        <w:tab w:val="clear" w:pos="9498"/>
                        <w:tab w:val="left" w:pos="6521"/>
                      </w:tabs>
                      <w:spacing w:line="240" w:lineRule="auto"/>
                      <w:ind w:right="0" w:firstLine="0"/>
                      <w:jc w:val="left"/>
                      <w:rPr>
                        <w:rFonts w:ascii="Roboto" w:eastAsia="MS Mincho" w:hAnsi="Roboto" w:cs="Calibri"/>
                        <w:bCs/>
                        <w:caps/>
                        <w:sz w:val="18"/>
                        <w:szCs w:val="18"/>
                        <w:lang w:val="en-GB" w:eastAsia="ja-JP"/>
                      </w:rPr>
                    </w:pPr>
                    <w:r w:rsidRPr="00D56D59">
                      <w:rPr>
                        <w:rFonts w:ascii="Roboto" w:eastAsia="MS Mincho" w:hAnsi="Roboto" w:cs="Calibri"/>
                        <w:bCs/>
                        <w:caps/>
                        <w:sz w:val="18"/>
                        <w:szCs w:val="18"/>
                        <w:lang w:val="en-GB" w:eastAsia="ja-JP"/>
                      </w:rPr>
                      <w:t>VENICE ITALY /</w:t>
                    </w:r>
                    <w:r>
                      <w:rPr>
                        <w:rFonts w:ascii="Roboto" w:eastAsia="MS Mincho" w:hAnsi="Roboto" w:cs="Calibri"/>
                        <w:bCs/>
                        <w:caps/>
                        <w:sz w:val="18"/>
                        <w:szCs w:val="18"/>
                        <w:lang w:val="en-GB" w:eastAsia="ja-JP"/>
                      </w:rPr>
                      <w:t xml:space="preserve"> </w:t>
                    </w:r>
                    <w:r w:rsidR="004E0708">
                      <w:rPr>
                        <w:rFonts w:ascii="Roboto" w:eastAsia="MS Mincho" w:hAnsi="Roboto" w:cs="Calibri"/>
                        <w:b/>
                        <w:bCs/>
                        <w:caps/>
                        <w:color w:val="9EBDC2"/>
                        <w:sz w:val="18"/>
                        <w:szCs w:val="18"/>
                        <w:lang w:val="en-GB" w:eastAsia="ja-JP"/>
                      </w:rPr>
                      <w:t>WORKSHOP PROPOSAL</w:t>
                    </w:r>
                  </w:p>
                  <w:p w14:paraId="100AC59B" w14:textId="77777777" w:rsidR="00D56D59" w:rsidRDefault="00D56D59" w:rsidP="00D56D59">
                    <w:pPr>
                      <w:rPr>
                        <w:rFonts w:ascii="Roboto" w:hAnsi="Roboto"/>
                        <w:b/>
                        <w:bCs/>
                        <w:caps/>
                        <w:color w:val="9EBDC2"/>
                        <w:sz w:val="18"/>
                        <w:szCs w:val="18"/>
                      </w:rPr>
                    </w:pPr>
                  </w:p>
                  <w:p w14:paraId="084B950B" w14:textId="77777777" w:rsidR="00D56D59" w:rsidRDefault="00D56D59" w:rsidP="00D56D59">
                    <w:pPr>
                      <w:rPr>
                        <w:rFonts w:ascii="Roboto" w:hAnsi="Roboto"/>
                        <w:b/>
                        <w:bCs/>
                        <w:caps/>
                        <w:color w:val="9EBDC2"/>
                        <w:sz w:val="18"/>
                        <w:szCs w:val="18"/>
                      </w:rPr>
                    </w:pPr>
                  </w:p>
                  <w:p w14:paraId="56A17048" w14:textId="77777777" w:rsidR="00D56D59" w:rsidRPr="003131D6" w:rsidRDefault="00D56D59" w:rsidP="00D56D59">
                    <w:pPr>
                      <w:rPr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D7126">
      <w:rPr>
        <w:rFonts w:ascii="Roboto" w:hAnsi="Roboto" w:cs="Calibri"/>
        <w:b/>
        <w:noProof/>
        <w:color w:val="000000"/>
        <w:sz w:val="18"/>
        <w:szCs w:val="18"/>
      </w:rPr>
      <w:drawing>
        <wp:inline distT="0" distB="0" distL="0" distR="0" wp14:anchorId="36DB2F87" wp14:editId="11BB1A8C">
          <wp:extent cx="1950720" cy="365760"/>
          <wp:effectExtent l="0" t="0" r="0" b="0"/>
          <wp:docPr id="1" name="Immagine 1" descr="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67F9C" w14:textId="77777777" w:rsidR="00D56D59" w:rsidRDefault="00D56D59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lang w:val="en-GB"/>
      </w:rPr>
    </w:pPr>
  </w:p>
  <w:p w14:paraId="3C5A6887" w14:textId="77777777" w:rsidR="008F6007" w:rsidRPr="00C662D5" w:rsidRDefault="00716070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lang w:val="en-GB"/>
      </w:rPr>
    </w:pPr>
    <w:r w:rsidRPr="00C662D5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1"/>
    <w:rsid w:val="00011612"/>
    <w:rsid w:val="00021E2B"/>
    <w:rsid w:val="0003674B"/>
    <w:rsid w:val="00077A7E"/>
    <w:rsid w:val="00094AE9"/>
    <w:rsid w:val="000B1E28"/>
    <w:rsid w:val="00111CF0"/>
    <w:rsid w:val="001D334E"/>
    <w:rsid w:val="0029496A"/>
    <w:rsid w:val="002A412F"/>
    <w:rsid w:val="0034334F"/>
    <w:rsid w:val="00356C74"/>
    <w:rsid w:val="003721EE"/>
    <w:rsid w:val="00383FBF"/>
    <w:rsid w:val="00416486"/>
    <w:rsid w:val="004639F1"/>
    <w:rsid w:val="0047067C"/>
    <w:rsid w:val="00474326"/>
    <w:rsid w:val="004754C4"/>
    <w:rsid w:val="004E0708"/>
    <w:rsid w:val="00556965"/>
    <w:rsid w:val="00581B74"/>
    <w:rsid w:val="00590967"/>
    <w:rsid w:val="005A544C"/>
    <w:rsid w:val="005B7B8B"/>
    <w:rsid w:val="00605377"/>
    <w:rsid w:val="00617722"/>
    <w:rsid w:val="00617EF0"/>
    <w:rsid w:val="006463BC"/>
    <w:rsid w:val="00660FC5"/>
    <w:rsid w:val="006912F8"/>
    <w:rsid w:val="006A4219"/>
    <w:rsid w:val="006B0E3B"/>
    <w:rsid w:val="006D66A5"/>
    <w:rsid w:val="006D6BD8"/>
    <w:rsid w:val="00704268"/>
    <w:rsid w:val="0071385B"/>
    <w:rsid w:val="00716070"/>
    <w:rsid w:val="00771B45"/>
    <w:rsid w:val="007752C9"/>
    <w:rsid w:val="00795B22"/>
    <w:rsid w:val="007C1DF1"/>
    <w:rsid w:val="0082619A"/>
    <w:rsid w:val="0084397E"/>
    <w:rsid w:val="008458C9"/>
    <w:rsid w:val="008A1A0A"/>
    <w:rsid w:val="008E19F6"/>
    <w:rsid w:val="008E6F22"/>
    <w:rsid w:val="008F6007"/>
    <w:rsid w:val="00940A98"/>
    <w:rsid w:val="00967249"/>
    <w:rsid w:val="00971F76"/>
    <w:rsid w:val="009D239C"/>
    <w:rsid w:val="00A04F1F"/>
    <w:rsid w:val="00A660DF"/>
    <w:rsid w:val="00AE4CA9"/>
    <w:rsid w:val="00AF6730"/>
    <w:rsid w:val="00B05320"/>
    <w:rsid w:val="00B6441E"/>
    <w:rsid w:val="00B8042D"/>
    <w:rsid w:val="00BE364D"/>
    <w:rsid w:val="00C108B2"/>
    <w:rsid w:val="00C21A68"/>
    <w:rsid w:val="00C22510"/>
    <w:rsid w:val="00C415D9"/>
    <w:rsid w:val="00C573F2"/>
    <w:rsid w:val="00C662D5"/>
    <w:rsid w:val="00C9181F"/>
    <w:rsid w:val="00C93A5C"/>
    <w:rsid w:val="00CC36E0"/>
    <w:rsid w:val="00D02172"/>
    <w:rsid w:val="00D56D59"/>
    <w:rsid w:val="00D640C1"/>
    <w:rsid w:val="00DB3CA1"/>
    <w:rsid w:val="00DD51BF"/>
    <w:rsid w:val="00DE4504"/>
    <w:rsid w:val="00E010EA"/>
    <w:rsid w:val="00E026E6"/>
    <w:rsid w:val="00E41E66"/>
    <w:rsid w:val="00E94DD4"/>
    <w:rsid w:val="00EC42D0"/>
    <w:rsid w:val="00ED465D"/>
    <w:rsid w:val="00F02A1F"/>
    <w:rsid w:val="00F238B7"/>
    <w:rsid w:val="00F34503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9D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atterepredefinitoparagrafo"/>
    <w:link w:val="Intestazione"/>
    <w:semiHidden/>
    <w:rsid w:val="00C662D5"/>
    <w:rPr>
      <w:rFonts w:ascii="Arial" w:hAnsi="Arial"/>
      <w:sz w:val="21"/>
    </w:rPr>
  </w:style>
  <w:style w:type="paragraph" w:customStyle="1" w:styleId="Contenutotabella">
    <w:name w:val="Contenuto tabella"/>
    <w:basedOn w:val="Normale"/>
    <w:rsid w:val="004E0708"/>
    <w:pPr>
      <w:widowControl/>
      <w:suppressLineNumbers/>
      <w:tabs>
        <w:tab w:val="clear" w:pos="9498"/>
      </w:tabs>
      <w:suppressAutoHyphens/>
      <w:spacing w:line="240" w:lineRule="auto"/>
      <w:ind w:right="0" w:firstLine="0"/>
      <w:jc w:val="left"/>
    </w:pPr>
    <w:rPr>
      <w:rFonts w:ascii="Times New Roman" w:hAnsi="Times New Roman"/>
      <w:sz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atterepredefinitoparagrafo"/>
    <w:link w:val="Intestazione"/>
    <w:semiHidden/>
    <w:rsid w:val="00C662D5"/>
    <w:rPr>
      <w:rFonts w:ascii="Arial" w:hAnsi="Arial"/>
      <w:sz w:val="21"/>
    </w:rPr>
  </w:style>
  <w:style w:type="paragraph" w:customStyle="1" w:styleId="Contenutotabella">
    <w:name w:val="Contenuto tabella"/>
    <w:basedOn w:val="Normale"/>
    <w:rsid w:val="004E0708"/>
    <w:pPr>
      <w:widowControl/>
      <w:suppressLineNumbers/>
      <w:tabs>
        <w:tab w:val="clear" w:pos="9498"/>
      </w:tabs>
      <w:suppressAutoHyphens/>
      <w:spacing w:line="240" w:lineRule="auto"/>
      <w:ind w:right="0" w:firstLine="0"/>
      <w:jc w:val="left"/>
    </w:pPr>
    <w:rPr>
      <w:rFonts w:ascii="Times New Roman" w:hAnsi="Times New Roman"/>
      <w:sz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C4B2-84E7-1348-8836-1C8857C3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\SARDINIA 2005\istruzioni autori\Paper_model.dot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Eurowaste</cp:lastModifiedBy>
  <cp:revision>3</cp:revision>
  <cp:lastPrinted>2018-04-10T16:05:00Z</cp:lastPrinted>
  <dcterms:created xsi:type="dcterms:W3CDTF">2019-11-15T16:21:00Z</dcterms:created>
  <dcterms:modified xsi:type="dcterms:W3CDTF">2019-11-15T16:22:00Z</dcterms:modified>
</cp:coreProperties>
</file>